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B089" w14:textId="77777777" w:rsidR="009A7158" w:rsidRPr="002E064F" w:rsidRDefault="009A7158">
      <w:pPr>
        <w:rPr>
          <w:rFonts w:ascii="Times New Roman" w:hAnsi="Times New Roman" w:cs="Times New Roman"/>
        </w:rPr>
      </w:pPr>
    </w:p>
    <w:p w14:paraId="2EAC3A62" w14:textId="1FEE5915" w:rsidR="00824163" w:rsidRPr="002E064F" w:rsidRDefault="00D47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r>
        <w:rPr>
          <w:rFonts w:ascii="Times New Roman" w:hAnsi="Times New Roman" w:cs="Times New Roman"/>
        </w:rPr>
        <w:t>Załącznik nr 3 do Zapytania Ofertowego</w:t>
      </w:r>
      <w:bookmarkEnd w:id="0"/>
    </w:p>
    <w:p w14:paraId="20488770" w14:textId="77777777" w:rsidR="00F54863" w:rsidRPr="002E064F" w:rsidRDefault="00F54863" w:rsidP="007F555B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3F0910DE" w14:textId="77777777" w:rsidR="00D47643" w:rsidRPr="00D47643" w:rsidRDefault="00D47643" w:rsidP="00D47643">
      <w:pPr>
        <w:tabs>
          <w:tab w:val="left" w:pos="6882"/>
        </w:tabs>
        <w:spacing w:after="20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D47643">
        <w:rPr>
          <w:rFonts w:asciiTheme="minorHAnsi" w:hAnsiTheme="minorHAnsi" w:cstheme="minorHAnsi"/>
          <w:b/>
          <w:bCs/>
          <w:iCs/>
          <w:sz w:val="18"/>
          <w:szCs w:val="18"/>
        </w:rPr>
        <w:t>………………………………………………………………….</w:t>
      </w:r>
    </w:p>
    <w:p w14:paraId="59D8E366" w14:textId="77777777" w:rsidR="00D47643" w:rsidRPr="00D47643" w:rsidRDefault="00D47643" w:rsidP="00D47643">
      <w:pPr>
        <w:tabs>
          <w:tab w:val="left" w:pos="6882"/>
        </w:tabs>
        <w:spacing w:after="200" w:line="240" w:lineRule="auto"/>
        <w:rPr>
          <w:rFonts w:asciiTheme="minorHAnsi" w:hAnsiTheme="minorHAnsi" w:cstheme="minorHAnsi"/>
          <w:bCs/>
          <w:iCs/>
          <w:sz w:val="18"/>
          <w:szCs w:val="18"/>
        </w:rPr>
      </w:pPr>
      <w:r w:rsidRPr="00D47643">
        <w:rPr>
          <w:rFonts w:asciiTheme="minorHAnsi" w:hAnsiTheme="minorHAnsi" w:cstheme="minorHAnsi"/>
          <w:bCs/>
          <w:iCs/>
          <w:sz w:val="18"/>
          <w:szCs w:val="18"/>
        </w:rPr>
        <w:t xml:space="preserve">Nazwa </w:t>
      </w:r>
    </w:p>
    <w:p w14:paraId="70989638" w14:textId="77777777" w:rsidR="00D47643" w:rsidRPr="00D47643" w:rsidRDefault="00D47643" w:rsidP="00D47643">
      <w:pPr>
        <w:tabs>
          <w:tab w:val="left" w:pos="6882"/>
        </w:tabs>
        <w:spacing w:after="20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D47643">
        <w:rPr>
          <w:rFonts w:asciiTheme="minorHAnsi" w:hAnsiTheme="minorHAnsi" w:cstheme="minorHAnsi"/>
          <w:b/>
          <w:bCs/>
          <w:iCs/>
          <w:sz w:val="18"/>
          <w:szCs w:val="18"/>
        </w:rPr>
        <w:t>…………………………………………………………………..</w:t>
      </w:r>
    </w:p>
    <w:p w14:paraId="28C7DE34" w14:textId="77777777" w:rsidR="00D47643" w:rsidRPr="00D47643" w:rsidRDefault="00D47643" w:rsidP="00D47643">
      <w:pPr>
        <w:tabs>
          <w:tab w:val="left" w:pos="6882"/>
        </w:tabs>
        <w:spacing w:after="200" w:line="240" w:lineRule="auto"/>
        <w:rPr>
          <w:rFonts w:asciiTheme="minorHAnsi" w:hAnsiTheme="minorHAnsi" w:cstheme="minorHAnsi"/>
          <w:bCs/>
          <w:iCs/>
          <w:sz w:val="18"/>
          <w:szCs w:val="18"/>
        </w:rPr>
      </w:pPr>
      <w:r w:rsidRPr="00D47643">
        <w:rPr>
          <w:rFonts w:asciiTheme="minorHAnsi" w:hAnsiTheme="minorHAnsi" w:cstheme="minorHAnsi"/>
          <w:bCs/>
          <w:iCs/>
          <w:sz w:val="18"/>
          <w:szCs w:val="18"/>
        </w:rPr>
        <w:t>Adres oferenta</w:t>
      </w:r>
    </w:p>
    <w:p w14:paraId="16A42E1C" w14:textId="77777777" w:rsidR="00D47643" w:rsidRPr="00D47643" w:rsidRDefault="00D47643" w:rsidP="00D47643">
      <w:pPr>
        <w:tabs>
          <w:tab w:val="left" w:pos="6882"/>
        </w:tabs>
        <w:spacing w:after="20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D47643">
        <w:rPr>
          <w:rFonts w:asciiTheme="minorHAnsi" w:hAnsiTheme="minorHAnsi" w:cstheme="minorHAnsi"/>
          <w:b/>
          <w:bCs/>
          <w:iCs/>
          <w:sz w:val="18"/>
          <w:szCs w:val="18"/>
        </w:rPr>
        <w:t>……………………………………………………………………..</w:t>
      </w:r>
    </w:p>
    <w:p w14:paraId="3389AB02" w14:textId="77777777" w:rsidR="00D47643" w:rsidRPr="00D47643" w:rsidRDefault="00D47643" w:rsidP="00D47643">
      <w:pPr>
        <w:tabs>
          <w:tab w:val="left" w:pos="6882"/>
        </w:tabs>
        <w:spacing w:after="200" w:line="240" w:lineRule="auto"/>
        <w:rPr>
          <w:rFonts w:asciiTheme="minorHAnsi" w:hAnsiTheme="minorHAnsi" w:cstheme="minorHAnsi"/>
          <w:sz w:val="18"/>
          <w:szCs w:val="18"/>
        </w:rPr>
      </w:pPr>
      <w:r w:rsidRPr="00D47643">
        <w:rPr>
          <w:rFonts w:asciiTheme="minorHAnsi" w:hAnsiTheme="minorHAnsi" w:cstheme="minorHAnsi"/>
          <w:sz w:val="18"/>
          <w:szCs w:val="18"/>
        </w:rPr>
        <w:t>NIP</w:t>
      </w:r>
    </w:p>
    <w:p w14:paraId="43724677" w14:textId="77777777" w:rsidR="00D47643" w:rsidRPr="00D47643" w:rsidRDefault="00D47643" w:rsidP="00D47643">
      <w:pPr>
        <w:tabs>
          <w:tab w:val="left" w:pos="6882"/>
        </w:tabs>
        <w:spacing w:after="20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47643">
        <w:rPr>
          <w:rFonts w:asciiTheme="minorHAnsi" w:hAnsiTheme="minorHAnsi" w:cstheme="minorHAnsi"/>
          <w:b/>
          <w:sz w:val="18"/>
          <w:szCs w:val="18"/>
        </w:rPr>
        <w:t>OŚWIADCZENIE OFERENTA</w:t>
      </w:r>
    </w:p>
    <w:p w14:paraId="12061BCD" w14:textId="77777777" w:rsidR="00D47643" w:rsidRPr="00D47643" w:rsidRDefault="00D47643" w:rsidP="00D47643">
      <w:pPr>
        <w:tabs>
          <w:tab w:val="left" w:pos="6882"/>
        </w:tabs>
        <w:spacing w:after="200" w:line="240" w:lineRule="auto"/>
        <w:rPr>
          <w:rFonts w:asciiTheme="minorHAnsi" w:hAnsiTheme="minorHAnsi" w:cstheme="minorHAnsi"/>
          <w:sz w:val="18"/>
          <w:szCs w:val="18"/>
        </w:rPr>
      </w:pPr>
      <w:r w:rsidRPr="00D47643">
        <w:rPr>
          <w:rFonts w:asciiTheme="minorHAnsi" w:hAnsiTheme="minorHAnsi" w:cstheme="minorHAnsi"/>
          <w:sz w:val="18"/>
          <w:szCs w:val="18"/>
        </w:rPr>
        <w:t>Ja niżej podpisany/a  niniejszym oświadczam, że posiadam niezbędny potencjał techniczny i osobowy  do realizacji zamówienia objętego zakresem zapytania ofertowego na wykonanie wyceny nieruchomości i dysponuję co najmniej jedną osobą posiadającą uprawnienia do realizacji przedmiotu zamówienia.</w:t>
      </w:r>
    </w:p>
    <w:p w14:paraId="0F652F6A" w14:textId="77777777" w:rsidR="00D47643" w:rsidRPr="00D47643" w:rsidRDefault="00D47643" w:rsidP="00D47643">
      <w:pPr>
        <w:tabs>
          <w:tab w:val="left" w:pos="6882"/>
        </w:tabs>
        <w:spacing w:after="20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6487" w:type="dxa"/>
        <w:jc w:val="center"/>
        <w:tblLook w:val="04A0" w:firstRow="1" w:lastRow="0" w:firstColumn="1" w:lastColumn="0" w:noHBand="0" w:noVBand="1"/>
      </w:tblPr>
      <w:tblGrid>
        <w:gridCol w:w="534"/>
        <w:gridCol w:w="3220"/>
        <w:gridCol w:w="2733"/>
      </w:tblGrid>
      <w:tr w:rsidR="00D47643" w:rsidRPr="00D47643" w14:paraId="0FCFA543" w14:textId="77777777" w:rsidTr="006F1C94">
        <w:trPr>
          <w:trHeight w:val="819"/>
          <w:jc w:val="center"/>
        </w:trPr>
        <w:tc>
          <w:tcPr>
            <w:tcW w:w="534" w:type="dxa"/>
            <w:vAlign w:val="center"/>
          </w:tcPr>
          <w:p w14:paraId="37D8A1DE" w14:textId="77777777" w:rsidR="00D47643" w:rsidRPr="00D47643" w:rsidRDefault="00D47643" w:rsidP="00D47643">
            <w:pPr>
              <w:tabs>
                <w:tab w:val="left" w:pos="6882"/>
              </w:tabs>
              <w:spacing w:after="20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7643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3220" w:type="dxa"/>
            <w:vAlign w:val="center"/>
          </w:tcPr>
          <w:p w14:paraId="0CC68982" w14:textId="77777777" w:rsidR="00D47643" w:rsidRPr="00D47643" w:rsidRDefault="00D47643" w:rsidP="00D47643">
            <w:pPr>
              <w:tabs>
                <w:tab w:val="left" w:pos="6882"/>
              </w:tabs>
              <w:spacing w:after="20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7643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733" w:type="dxa"/>
            <w:vAlign w:val="center"/>
          </w:tcPr>
          <w:p w14:paraId="3795FB1F" w14:textId="77777777" w:rsidR="00D47643" w:rsidRPr="00D47643" w:rsidRDefault="00D47643" w:rsidP="00D47643">
            <w:pPr>
              <w:tabs>
                <w:tab w:val="left" w:pos="6882"/>
              </w:tabs>
              <w:spacing w:after="20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7643">
              <w:rPr>
                <w:rFonts w:asciiTheme="minorHAnsi" w:hAnsiTheme="minorHAnsi" w:cstheme="minorHAnsi"/>
                <w:sz w:val="18"/>
                <w:szCs w:val="18"/>
              </w:rPr>
              <w:t>Numer uprawnień</w:t>
            </w:r>
          </w:p>
        </w:tc>
      </w:tr>
      <w:tr w:rsidR="00D47643" w:rsidRPr="00D47643" w14:paraId="4A0AA262" w14:textId="77777777" w:rsidTr="006F1C94">
        <w:trPr>
          <w:jc w:val="center"/>
        </w:trPr>
        <w:tc>
          <w:tcPr>
            <w:tcW w:w="534" w:type="dxa"/>
            <w:vAlign w:val="center"/>
          </w:tcPr>
          <w:p w14:paraId="2C03BC61" w14:textId="77777777" w:rsidR="00D47643" w:rsidRPr="00D47643" w:rsidRDefault="00D47643" w:rsidP="00D47643">
            <w:pPr>
              <w:tabs>
                <w:tab w:val="left" w:pos="6882"/>
              </w:tabs>
              <w:spacing w:after="20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14:paraId="265EA231" w14:textId="77777777" w:rsidR="00D47643" w:rsidRPr="00D47643" w:rsidRDefault="00D47643" w:rsidP="00D47643">
            <w:pPr>
              <w:tabs>
                <w:tab w:val="left" w:pos="6882"/>
              </w:tabs>
              <w:spacing w:after="20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1780FA2F" w14:textId="77777777" w:rsidR="00D47643" w:rsidRPr="00D47643" w:rsidRDefault="00D47643" w:rsidP="00D47643">
            <w:pPr>
              <w:tabs>
                <w:tab w:val="left" w:pos="6882"/>
              </w:tabs>
              <w:spacing w:after="20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643" w:rsidRPr="00D47643" w14:paraId="0CC546A3" w14:textId="77777777" w:rsidTr="006F1C94">
        <w:trPr>
          <w:jc w:val="center"/>
        </w:trPr>
        <w:tc>
          <w:tcPr>
            <w:tcW w:w="534" w:type="dxa"/>
            <w:vAlign w:val="center"/>
          </w:tcPr>
          <w:p w14:paraId="1504641E" w14:textId="77777777" w:rsidR="00D47643" w:rsidRPr="00D47643" w:rsidRDefault="00D47643" w:rsidP="00D47643">
            <w:pPr>
              <w:tabs>
                <w:tab w:val="left" w:pos="6882"/>
              </w:tabs>
              <w:spacing w:after="20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14:paraId="6481968F" w14:textId="77777777" w:rsidR="00D47643" w:rsidRPr="00D47643" w:rsidRDefault="00D47643" w:rsidP="00D47643">
            <w:pPr>
              <w:tabs>
                <w:tab w:val="left" w:pos="6882"/>
              </w:tabs>
              <w:spacing w:after="20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5A79C69C" w14:textId="77777777" w:rsidR="00D47643" w:rsidRPr="00D47643" w:rsidRDefault="00D47643" w:rsidP="00D47643">
            <w:pPr>
              <w:tabs>
                <w:tab w:val="left" w:pos="6882"/>
              </w:tabs>
              <w:spacing w:after="20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338747" w14:textId="77777777" w:rsidR="00D47643" w:rsidRPr="00D47643" w:rsidRDefault="00D47643" w:rsidP="00D47643">
      <w:pPr>
        <w:tabs>
          <w:tab w:val="left" w:pos="6882"/>
        </w:tabs>
        <w:spacing w:after="200" w:line="240" w:lineRule="auto"/>
        <w:rPr>
          <w:rFonts w:asciiTheme="minorHAnsi" w:hAnsiTheme="minorHAnsi" w:cstheme="minorHAnsi"/>
          <w:sz w:val="18"/>
          <w:szCs w:val="18"/>
        </w:rPr>
      </w:pPr>
    </w:p>
    <w:p w14:paraId="5ED95AC6" w14:textId="77777777" w:rsidR="00D47643" w:rsidRPr="00D47643" w:rsidRDefault="00D47643" w:rsidP="00D47643">
      <w:pPr>
        <w:tabs>
          <w:tab w:val="left" w:pos="6882"/>
        </w:tabs>
        <w:spacing w:after="200" w:line="240" w:lineRule="auto"/>
        <w:rPr>
          <w:rFonts w:asciiTheme="minorHAnsi" w:hAnsiTheme="minorHAnsi" w:cstheme="minorHAnsi"/>
          <w:sz w:val="18"/>
          <w:szCs w:val="18"/>
        </w:rPr>
      </w:pPr>
      <w:r w:rsidRPr="00D47643">
        <w:rPr>
          <w:rFonts w:asciiTheme="minorHAnsi" w:hAnsiTheme="minorHAnsi" w:cstheme="minorHAnsi"/>
          <w:sz w:val="18"/>
          <w:szCs w:val="18"/>
        </w:rPr>
        <w:t xml:space="preserve">………………………….. </w:t>
      </w:r>
      <w:r w:rsidRPr="00D47643">
        <w:rPr>
          <w:rFonts w:asciiTheme="minorHAnsi" w:hAnsiTheme="minorHAnsi" w:cstheme="minorHAnsi"/>
          <w:sz w:val="18"/>
          <w:szCs w:val="18"/>
        </w:rPr>
        <w:tab/>
        <w:t>…………………………………………</w:t>
      </w:r>
    </w:p>
    <w:p w14:paraId="537C4FAC" w14:textId="77777777" w:rsidR="00D47643" w:rsidRPr="00D47643" w:rsidRDefault="00D47643" w:rsidP="00D47643">
      <w:pPr>
        <w:tabs>
          <w:tab w:val="left" w:pos="6882"/>
        </w:tabs>
        <w:spacing w:after="200" w:line="240" w:lineRule="auto"/>
        <w:rPr>
          <w:rFonts w:asciiTheme="minorHAnsi" w:hAnsiTheme="minorHAnsi" w:cstheme="minorHAnsi"/>
          <w:sz w:val="18"/>
          <w:szCs w:val="18"/>
        </w:rPr>
      </w:pPr>
      <w:r w:rsidRPr="00D47643">
        <w:rPr>
          <w:rFonts w:asciiTheme="minorHAnsi" w:hAnsiTheme="minorHAnsi" w:cstheme="minorHAnsi"/>
          <w:sz w:val="18"/>
          <w:szCs w:val="18"/>
        </w:rPr>
        <w:t>data</w:t>
      </w:r>
      <w:r w:rsidRPr="00D47643">
        <w:rPr>
          <w:rFonts w:asciiTheme="minorHAnsi" w:hAnsiTheme="minorHAnsi" w:cstheme="minorHAnsi"/>
          <w:sz w:val="18"/>
          <w:szCs w:val="18"/>
        </w:rPr>
        <w:tab/>
      </w:r>
      <w:r w:rsidRPr="00D47643">
        <w:rPr>
          <w:rFonts w:asciiTheme="minorHAnsi" w:hAnsiTheme="minorHAnsi" w:cstheme="minorHAnsi"/>
          <w:sz w:val="18"/>
          <w:szCs w:val="18"/>
        </w:rPr>
        <w:tab/>
      </w:r>
      <w:r w:rsidRPr="00D47643">
        <w:rPr>
          <w:rFonts w:asciiTheme="minorHAnsi" w:hAnsiTheme="minorHAnsi" w:cstheme="minorHAnsi"/>
          <w:sz w:val="18"/>
          <w:szCs w:val="18"/>
        </w:rPr>
        <w:tab/>
        <w:t>podpis oferenta</w:t>
      </w:r>
    </w:p>
    <w:p w14:paraId="72F36412" w14:textId="4DDCF688" w:rsidR="00595969" w:rsidRPr="006F4607" w:rsidRDefault="00595969" w:rsidP="00257D32">
      <w:pPr>
        <w:tabs>
          <w:tab w:val="left" w:pos="6882"/>
        </w:tabs>
        <w:spacing w:after="200" w:line="240" w:lineRule="auto"/>
        <w:rPr>
          <w:rFonts w:asciiTheme="minorHAnsi" w:hAnsiTheme="minorHAnsi" w:cstheme="minorHAnsi"/>
          <w:sz w:val="18"/>
          <w:szCs w:val="18"/>
        </w:rPr>
      </w:pPr>
    </w:p>
    <w:sectPr w:rsidR="00595969" w:rsidRPr="006F4607" w:rsidSect="00CD3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0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9451C" w14:textId="77777777" w:rsidR="00CE2D51" w:rsidRDefault="00CE2D51" w:rsidP="00824163">
      <w:r>
        <w:separator/>
      </w:r>
    </w:p>
  </w:endnote>
  <w:endnote w:type="continuationSeparator" w:id="0">
    <w:p w14:paraId="19094A16" w14:textId="77777777" w:rsidR="00CE2D51" w:rsidRDefault="00CE2D51" w:rsidP="0082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wis721CnPL">
    <w:altName w:val="Arial"/>
    <w:panose1 w:val="00000000000000000000"/>
    <w:charset w:val="00"/>
    <w:family w:val="modern"/>
    <w:notTrueType/>
    <w:pitch w:val="variable"/>
    <w:sig w:usb0="80000027" w:usb1="50000048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2DDA" w14:textId="77777777" w:rsidR="00CD3C5A" w:rsidRDefault="00CD3C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03CF" w14:textId="77777777" w:rsidR="00CD3C5A" w:rsidRDefault="00CD3C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C93F" w14:textId="77777777" w:rsidR="00EF5DE6" w:rsidRDefault="00EF5DE6" w:rsidP="00257D32">
    <w:pPr>
      <w:pStyle w:val="Stopka"/>
      <w:rPr>
        <w:rFonts w:ascii="Swis721CnPL" w:hAnsi="Swis721CnPL"/>
        <w:sz w:val="16"/>
        <w:szCs w:val="16"/>
      </w:rPr>
    </w:pPr>
  </w:p>
  <w:p w14:paraId="0C213295" w14:textId="77777777" w:rsidR="00EF5DE6" w:rsidRPr="00EF5DE6" w:rsidRDefault="00EF5DE6" w:rsidP="004658D0">
    <w:pPr>
      <w:pStyle w:val="Stopka"/>
      <w:ind w:left="1134" w:hanging="1134"/>
      <w:jc w:val="right"/>
      <w:rPr>
        <w:rFonts w:ascii="Times New Roman" w:hAnsi="Times New Roman"/>
        <w:sz w:val="16"/>
        <w:szCs w:val="16"/>
      </w:rPr>
    </w:pPr>
    <w:r w:rsidRPr="00EF5DE6">
      <w:rPr>
        <w:rFonts w:ascii="Times New Roman" w:hAnsi="Times New Roman"/>
        <w:sz w:val="16"/>
        <w:szCs w:val="16"/>
      </w:rPr>
      <w:t>Muzeum II Wojny Światowej w Gdańsku</w:t>
    </w:r>
  </w:p>
  <w:p w14:paraId="709E368C" w14:textId="77777777" w:rsidR="00824163" w:rsidRPr="00EF5DE6" w:rsidRDefault="00824163" w:rsidP="004658D0">
    <w:pPr>
      <w:pStyle w:val="Stopka"/>
      <w:ind w:left="1134" w:hanging="1134"/>
      <w:jc w:val="right"/>
      <w:rPr>
        <w:rFonts w:ascii="Times New Roman" w:hAnsi="Times New Roman"/>
        <w:sz w:val="16"/>
        <w:szCs w:val="16"/>
      </w:rPr>
    </w:pPr>
    <w:r w:rsidRPr="00EF5DE6">
      <w:rPr>
        <w:rFonts w:ascii="Times New Roman" w:hAnsi="Times New Roman"/>
        <w:sz w:val="16"/>
        <w:szCs w:val="16"/>
      </w:rPr>
      <w:t>pl. Władysława Bartoszewskiego 1, 80-862 Gdańsk</w:t>
    </w:r>
  </w:p>
  <w:p w14:paraId="009F9073" w14:textId="77777777" w:rsidR="00824163" w:rsidRPr="00EF5DE6" w:rsidRDefault="00824163" w:rsidP="004658D0">
    <w:pPr>
      <w:pStyle w:val="Stopka"/>
      <w:ind w:left="1134" w:hanging="1134"/>
      <w:jc w:val="right"/>
      <w:rPr>
        <w:rFonts w:ascii="Times New Roman" w:hAnsi="Times New Roman"/>
        <w:sz w:val="16"/>
        <w:szCs w:val="16"/>
      </w:rPr>
    </w:pPr>
    <w:r w:rsidRPr="00EF5DE6">
      <w:rPr>
        <w:rFonts w:ascii="Times New Roman" w:hAnsi="Times New Roman"/>
        <w:sz w:val="16"/>
        <w:szCs w:val="16"/>
      </w:rPr>
      <w:t>tel./fax: +48 58 323-75-20, 58 323-75-30</w:t>
    </w:r>
  </w:p>
  <w:p w14:paraId="04753B5C" w14:textId="77777777" w:rsidR="00824163" w:rsidRPr="00EF5DE6" w:rsidRDefault="00CE2D51" w:rsidP="004658D0">
    <w:pPr>
      <w:pStyle w:val="Stopka"/>
      <w:ind w:left="1134" w:hanging="1134"/>
      <w:jc w:val="right"/>
      <w:rPr>
        <w:rFonts w:ascii="Times New Roman" w:hAnsi="Times New Roman"/>
        <w:sz w:val="16"/>
        <w:szCs w:val="16"/>
      </w:rPr>
    </w:pPr>
    <w:hyperlink r:id="rId1" w:history="1">
      <w:r w:rsidR="00824163" w:rsidRPr="00EF5DE6">
        <w:rPr>
          <w:rStyle w:val="Hipercze"/>
          <w:rFonts w:ascii="Times New Roman" w:hAnsi="Times New Roman"/>
          <w:color w:val="000000"/>
          <w:sz w:val="16"/>
          <w:szCs w:val="16"/>
        </w:rPr>
        <w:t>sekretariat@muzeum1939.pl</w:t>
      </w:r>
    </w:hyperlink>
  </w:p>
  <w:p w14:paraId="2072F903" w14:textId="77777777" w:rsidR="00824163" w:rsidRPr="00EF5DE6" w:rsidRDefault="00824163" w:rsidP="004658D0">
    <w:pPr>
      <w:pStyle w:val="Stopka"/>
      <w:ind w:left="1134" w:hanging="1134"/>
      <w:jc w:val="right"/>
      <w:rPr>
        <w:rFonts w:ascii="Times New Roman" w:hAnsi="Times New Roman"/>
        <w:sz w:val="16"/>
        <w:szCs w:val="16"/>
      </w:rPr>
    </w:pPr>
    <w:r w:rsidRPr="00EF5DE6">
      <w:rPr>
        <w:rFonts w:ascii="Times New Roman" w:hAnsi="Times New Roman"/>
        <w:sz w:val="16"/>
        <w:szCs w:val="16"/>
      </w:rPr>
      <w:t>www.muzeum1939.pl</w:t>
    </w:r>
  </w:p>
  <w:p w14:paraId="75C7BD17" w14:textId="77777777" w:rsidR="00824163" w:rsidRDefault="00824163" w:rsidP="00824163">
    <w:pPr>
      <w:pStyle w:val="Stopka"/>
      <w:tabs>
        <w:tab w:val="left" w:pos="4962"/>
      </w:tabs>
    </w:pPr>
  </w:p>
  <w:p w14:paraId="0AAE0379" w14:textId="77777777" w:rsidR="00824163" w:rsidRDefault="00824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2AB5" w14:textId="77777777" w:rsidR="00CE2D51" w:rsidRDefault="00CE2D51" w:rsidP="00824163">
      <w:r>
        <w:separator/>
      </w:r>
    </w:p>
  </w:footnote>
  <w:footnote w:type="continuationSeparator" w:id="0">
    <w:p w14:paraId="133706CD" w14:textId="77777777" w:rsidR="00CE2D51" w:rsidRDefault="00CE2D51" w:rsidP="0082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8325" w14:textId="77777777" w:rsidR="00CD3C5A" w:rsidRDefault="00CD3C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0EF2" w14:textId="77777777" w:rsidR="00CD3C5A" w:rsidRDefault="00CD3C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2F08A" w14:textId="77777777" w:rsidR="00824163" w:rsidRDefault="00257D32" w:rsidP="00CD29F3">
    <w:pPr>
      <w:pStyle w:val="Nagwek"/>
      <w:tabs>
        <w:tab w:val="left" w:pos="5387"/>
      </w:tabs>
    </w:pPr>
    <w:r>
      <w:softHyphen/>
    </w:r>
    <w:r w:rsidR="000E1C3F" w:rsidRPr="000E1C3F">
      <w:rPr>
        <w:noProof/>
        <w:lang w:eastAsia="pl-PL"/>
      </w:rPr>
      <w:t xml:space="preserve"> </w:t>
    </w:r>
    <w:r w:rsidR="000E1C3F">
      <w:rPr>
        <w:noProof/>
        <w:lang w:eastAsia="pl-PL"/>
      </w:rPr>
      <w:drawing>
        <wp:inline distT="0" distB="0" distL="0" distR="0" wp14:anchorId="4EC4F926" wp14:editId="75970669">
          <wp:extent cx="1342417" cy="906566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167" cy="907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32CED3" w14:textId="77777777" w:rsidR="00824163" w:rsidRDefault="00824163" w:rsidP="004658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74D"/>
    <w:multiLevelType w:val="multilevel"/>
    <w:tmpl w:val="196E09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631CA"/>
    <w:multiLevelType w:val="multilevel"/>
    <w:tmpl w:val="BB7E526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44E89"/>
    <w:multiLevelType w:val="hybridMultilevel"/>
    <w:tmpl w:val="66EC0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31CA"/>
    <w:multiLevelType w:val="multilevel"/>
    <w:tmpl w:val="7D1E48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90D3B"/>
    <w:multiLevelType w:val="multilevel"/>
    <w:tmpl w:val="92E6269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34985"/>
    <w:multiLevelType w:val="hybridMultilevel"/>
    <w:tmpl w:val="2160C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E467E"/>
    <w:multiLevelType w:val="multilevel"/>
    <w:tmpl w:val="45D8BC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F44FF"/>
    <w:multiLevelType w:val="multilevel"/>
    <w:tmpl w:val="37900ED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36743"/>
    <w:multiLevelType w:val="multilevel"/>
    <w:tmpl w:val="6D888E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9249C"/>
    <w:multiLevelType w:val="multilevel"/>
    <w:tmpl w:val="363CE6C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9C3111"/>
    <w:multiLevelType w:val="hybridMultilevel"/>
    <w:tmpl w:val="0F9C4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71B71"/>
    <w:multiLevelType w:val="multilevel"/>
    <w:tmpl w:val="D67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E660B8"/>
    <w:multiLevelType w:val="multilevel"/>
    <w:tmpl w:val="86C0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95804"/>
    <w:multiLevelType w:val="multilevel"/>
    <w:tmpl w:val="9C5ACA6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D281A"/>
    <w:multiLevelType w:val="multilevel"/>
    <w:tmpl w:val="4F189D1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E0"/>
    <w:rsid w:val="00003BA1"/>
    <w:rsid w:val="00044CC3"/>
    <w:rsid w:val="000B070B"/>
    <w:rsid w:val="000D55E1"/>
    <w:rsid w:val="000E04C9"/>
    <w:rsid w:val="000E1C3F"/>
    <w:rsid w:val="000E538A"/>
    <w:rsid w:val="001266A4"/>
    <w:rsid w:val="00157B4F"/>
    <w:rsid w:val="001A529E"/>
    <w:rsid w:val="001E6D90"/>
    <w:rsid w:val="00211711"/>
    <w:rsid w:val="00220834"/>
    <w:rsid w:val="00257D32"/>
    <w:rsid w:val="002E064F"/>
    <w:rsid w:val="003142EA"/>
    <w:rsid w:val="00322EB7"/>
    <w:rsid w:val="00420AAC"/>
    <w:rsid w:val="00425CCB"/>
    <w:rsid w:val="004318AB"/>
    <w:rsid w:val="004456CC"/>
    <w:rsid w:val="00454A1B"/>
    <w:rsid w:val="004658D0"/>
    <w:rsid w:val="00484C9B"/>
    <w:rsid w:val="004B3FAB"/>
    <w:rsid w:val="004B7F10"/>
    <w:rsid w:val="004D7517"/>
    <w:rsid w:val="005172E5"/>
    <w:rsid w:val="00540EA9"/>
    <w:rsid w:val="00567B2E"/>
    <w:rsid w:val="00595969"/>
    <w:rsid w:val="005E5425"/>
    <w:rsid w:val="0061221A"/>
    <w:rsid w:val="006A4A31"/>
    <w:rsid w:val="006B13B3"/>
    <w:rsid w:val="006B2C22"/>
    <w:rsid w:val="006D17D5"/>
    <w:rsid w:val="006F2220"/>
    <w:rsid w:val="006F4607"/>
    <w:rsid w:val="00707D67"/>
    <w:rsid w:val="007119A2"/>
    <w:rsid w:val="007226D4"/>
    <w:rsid w:val="007422AE"/>
    <w:rsid w:val="0077065B"/>
    <w:rsid w:val="00780911"/>
    <w:rsid w:val="007B60C7"/>
    <w:rsid w:val="007C1D72"/>
    <w:rsid w:val="007C4D1B"/>
    <w:rsid w:val="007D49DD"/>
    <w:rsid w:val="007F555B"/>
    <w:rsid w:val="00824163"/>
    <w:rsid w:val="00874D71"/>
    <w:rsid w:val="00881AF7"/>
    <w:rsid w:val="008A4F7C"/>
    <w:rsid w:val="008A50E2"/>
    <w:rsid w:val="008C5986"/>
    <w:rsid w:val="009541A9"/>
    <w:rsid w:val="0099327E"/>
    <w:rsid w:val="009A3240"/>
    <w:rsid w:val="009A7158"/>
    <w:rsid w:val="009B0354"/>
    <w:rsid w:val="009C6D91"/>
    <w:rsid w:val="00A3744E"/>
    <w:rsid w:val="00A435F4"/>
    <w:rsid w:val="00A91D0B"/>
    <w:rsid w:val="00AC34FD"/>
    <w:rsid w:val="00AD4824"/>
    <w:rsid w:val="00B74CF5"/>
    <w:rsid w:val="00BB49C6"/>
    <w:rsid w:val="00BC19E0"/>
    <w:rsid w:val="00BF38DB"/>
    <w:rsid w:val="00BF3E0F"/>
    <w:rsid w:val="00C30DEB"/>
    <w:rsid w:val="00C528DA"/>
    <w:rsid w:val="00C6767A"/>
    <w:rsid w:val="00C97297"/>
    <w:rsid w:val="00CD29F3"/>
    <w:rsid w:val="00CD3C5A"/>
    <w:rsid w:val="00CE2D51"/>
    <w:rsid w:val="00D316A9"/>
    <w:rsid w:val="00D47643"/>
    <w:rsid w:val="00D65331"/>
    <w:rsid w:val="00DD290E"/>
    <w:rsid w:val="00E046C5"/>
    <w:rsid w:val="00E06247"/>
    <w:rsid w:val="00E1327E"/>
    <w:rsid w:val="00E200BB"/>
    <w:rsid w:val="00E3264A"/>
    <w:rsid w:val="00E72832"/>
    <w:rsid w:val="00EE02C2"/>
    <w:rsid w:val="00EF5DE6"/>
    <w:rsid w:val="00F01475"/>
    <w:rsid w:val="00F1649B"/>
    <w:rsid w:val="00F30F4B"/>
    <w:rsid w:val="00F34473"/>
    <w:rsid w:val="00F37DB4"/>
    <w:rsid w:val="00F4166E"/>
    <w:rsid w:val="00F54863"/>
    <w:rsid w:val="00F61B4F"/>
    <w:rsid w:val="00F64CC3"/>
    <w:rsid w:val="00F66453"/>
    <w:rsid w:val="00F81D94"/>
    <w:rsid w:val="00F90F8B"/>
    <w:rsid w:val="00F93EEE"/>
    <w:rsid w:val="00FB7F04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6B916"/>
  <w15:docId w15:val="{BE4FDE79-F253-4054-BDAA-02E5540D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607"/>
    <w:pPr>
      <w:spacing w:after="240" w:line="240" w:lineRule="exact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16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241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416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241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16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416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529E"/>
    <w:pPr>
      <w:spacing w:before="100" w:beforeAutospacing="1" w:after="100" w:afterAutospacing="1" w:line="259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4166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166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166E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7F55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F0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ny"/>
    <w:rsid w:val="000E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.zuroch-piechowski@muzeum1939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rzyborowska\Desktop\PapierFirmowy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0117-2535-4B00-94EC-ECFF0F95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PapierFirmowy2018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Grochowiecka</dc:creator>
  <cp:lastModifiedBy>Mateusz Błażewicz</cp:lastModifiedBy>
  <cp:revision>5</cp:revision>
  <cp:lastPrinted>2020-01-08T10:30:00Z</cp:lastPrinted>
  <dcterms:created xsi:type="dcterms:W3CDTF">2020-01-08T10:32:00Z</dcterms:created>
  <dcterms:modified xsi:type="dcterms:W3CDTF">2020-03-20T14:02:00Z</dcterms:modified>
</cp:coreProperties>
</file>