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3A62" w14:textId="77777777" w:rsidR="00824163" w:rsidRPr="002E064F" w:rsidRDefault="00824163">
      <w:pPr>
        <w:rPr>
          <w:rFonts w:ascii="Times New Roman" w:hAnsi="Times New Roman" w:cs="Times New Roman"/>
        </w:rPr>
      </w:pPr>
    </w:p>
    <w:p w14:paraId="20488770" w14:textId="77777777" w:rsidR="00F54863" w:rsidRPr="002E064F" w:rsidRDefault="00F54863" w:rsidP="007F555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0EA90C8" w14:textId="77777777" w:rsidR="006F4607" w:rsidRPr="00485698" w:rsidRDefault="006F4607" w:rsidP="006F4607">
      <w:pPr>
        <w:keepNext/>
        <w:keepLines/>
        <w:spacing w:after="840" w:line="210" w:lineRule="exact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31C1062C" w14:textId="77777777" w:rsidR="006F4607" w:rsidRPr="00485698" w:rsidRDefault="006F4607" w:rsidP="006F4607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 xml:space="preserve">Nazwa </w:t>
      </w:r>
    </w:p>
    <w:p w14:paraId="5516A4B1" w14:textId="77777777" w:rsidR="006F4607" w:rsidRPr="00485698" w:rsidRDefault="006F4607" w:rsidP="006F4607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60B90AEB" w14:textId="77777777" w:rsidR="006F4607" w:rsidRPr="00485698" w:rsidRDefault="006F4607" w:rsidP="006F4607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Adres oferenta</w:t>
      </w:r>
    </w:p>
    <w:p w14:paraId="35E4B370" w14:textId="77777777" w:rsidR="006F4607" w:rsidRPr="00485698" w:rsidRDefault="006F4607" w:rsidP="006F4607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85698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…………………………………………………………………..</w:t>
      </w:r>
    </w:p>
    <w:p w14:paraId="21C48FE7" w14:textId="77777777" w:rsidR="006F4607" w:rsidRPr="00485698" w:rsidRDefault="006F4607" w:rsidP="006F4607">
      <w:pPr>
        <w:spacing w:line="276" w:lineRule="auto"/>
        <w:rPr>
          <w:rFonts w:asciiTheme="minorHAnsi" w:eastAsia="Calibri" w:hAnsiTheme="minorHAnsi" w:cs="Times New Roman"/>
          <w:sz w:val="22"/>
        </w:rPr>
      </w:pPr>
      <w:r w:rsidRPr="00485698">
        <w:rPr>
          <w:rFonts w:asciiTheme="minorHAnsi" w:eastAsia="Calibri" w:hAnsiTheme="minorHAnsi" w:cs="Times New Roman"/>
          <w:sz w:val="22"/>
        </w:rPr>
        <w:t>NIP</w:t>
      </w:r>
    </w:p>
    <w:p w14:paraId="0CD15DF3" w14:textId="77777777" w:rsidR="006F4607" w:rsidRPr="006F4607" w:rsidRDefault="006F4607" w:rsidP="006F460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F4607">
        <w:rPr>
          <w:rFonts w:asciiTheme="minorHAnsi" w:eastAsia="Calibri" w:hAnsiTheme="minorHAnsi" w:cstheme="minorHAnsi"/>
          <w:b/>
          <w:sz w:val="28"/>
          <w:szCs w:val="28"/>
        </w:rPr>
        <w:t>Formularz oferty</w:t>
      </w:r>
    </w:p>
    <w:p w14:paraId="570DDC43" w14:textId="70620B87" w:rsidR="006F4607" w:rsidRPr="006F4607" w:rsidRDefault="006F4607" w:rsidP="006F4607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theme="minorHAnsi"/>
          <w:b/>
          <w:sz w:val="22"/>
        </w:rPr>
      </w:pPr>
      <w:r w:rsidRPr="006F4607">
        <w:rPr>
          <w:rFonts w:asciiTheme="minorHAnsi" w:eastAsia="Calibri" w:hAnsiTheme="minorHAnsi" w:cstheme="minorHAnsi"/>
          <w:b/>
          <w:sz w:val="22"/>
        </w:rPr>
        <w:t>Do</w:t>
      </w:r>
    </w:p>
    <w:p w14:paraId="7C613C7D" w14:textId="61FED8DF" w:rsidR="006F4607" w:rsidRPr="006F4607" w:rsidRDefault="006F4607" w:rsidP="006F4607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theme="minorHAnsi"/>
          <w:b/>
          <w:sz w:val="22"/>
        </w:rPr>
      </w:pPr>
      <w:r w:rsidRPr="006F4607">
        <w:rPr>
          <w:rFonts w:asciiTheme="minorHAnsi" w:eastAsia="Calibri" w:hAnsiTheme="minorHAnsi" w:cstheme="minorHAnsi"/>
          <w:b/>
          <w:sz w:val="22"/>
        </w:rPr>
        <w:t xml:space="preserve">Muzeum II Wojny Światowej w Gdańsku </w:t>
      </w:r>
    </w:p>
    <w:p w14:paraId="7B2F919A" w14:textId="77777777" w:rsidR="006F4607" w:rsidRPr="006F4607" w:rsidRDefault="006F4607" w:rsidP="006F4607">
      <w:pPr>
        <w:spacing w:after="200" w:line="276" w:lineRule="auto"/>
        <w:contextualSpacing/>
        <w:rPr>
          <w:rFonts w:asciiTheme="minorHAnsi" w:eastAsia="Calibri" w:hAnsiTheme="minorHAnsi" w:cstheme="minorHAnsi"/>
          <w:sz w:val="22"/>
        </w:rPr>
      </w:pPr>
    </w:p>
    <w:p w14:paraId="56974B9E" w14:textId="1A513C7E" w:rsidR="006F4607" w:rsidRPr="006F4607" w:rsidRDefault="006F4607" w:rsidP="006F4607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F4607">
        <w:rPr>
          <w:rFonts w:asciiTheme="minorHAnsi" w:eastAsia="Calibri" w:hAnsiTheme="minorHAnsi" w:cstheme="minorHAnsi"/>
          <w:sz w:val="24"/>
          <w:szCs w:val="24"/>
        </w:rPr>
        <w:t xml:space="preserve">Nawiązując do zapytania ofertowego o zamówienie publiczne prowadzone w procedurze „rozeznania rynku” na </w:t>
      </w:r>
      <w:r w:rsidR="00DD5197">
        <w:rPr>
          <w:rFonts w:asciiTheme="minorHAnsi" w:eastAsia="Calibri" w:hAnsiTheme="minorHAnsi" w:cstheme="minorHAnsi"/>
          <w:sz w:val="24"/>
          <w:szCs w:val="24"/>
        </w:rPr>
        <w:t xml:space="preserve">wycenę </w:t>
      </w:r>
      <w:r w:rsidRPr="006F4607">
        <w:rPr>
          <w:rFonts w:asciiTheme="minorHAnsi" w:eastAsia="Calibri" w:hAnsiTheme="minorHAnsi" w:cstheme="minorHAnsi"/>
          <w:sz w:val="24"/>
          <w:szCs w:val="24"/>
        </w:rPr>
        <w:t xml:space="preserve">nieruchomości gruntowych, prawa użytkowania wieczystego oraz ograniczonych praw rzeczowych, wydzielone pod inwestycję, o której mowa w art. 1 ust. 2 pkt. 2) ustawy o inwestycjach w zakresie budowy Muzeum Westerplatte i Wojny 1939 – Oddział Muzeum II Wojny Światowej w Gdańsku, zwanej dalej „ustawą o Westerplatte” </w:t>
      </w:r>
      <w:r w:rsidRPr="006F4607">
        <w:rPr>
          <w:rFonts w:asciiTheme="minorHAnsi" w:hAnsiTheme="minorHAnsi" w:cstheme="minorHAnsi"/>
          <w:bCs/>
          <w:iCs/>
          <w:sz w:val="24"/>
          <w:szCs w:val="24"/>
        </w:rPr>
        <w:t>w 2020 roku.</w:t>
      </w:r>
    </w:p>
    <w:p w14:paraId="053CD8D3" w14:textId="77777777" w:rsidR="006F4607" w:rsidRPr="006F4607" w:rsidRDefault="006F4607" w:rsidP="006F4607">
      <w:pPr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D717513" w14:textId="602C681B" w:rsidR="006F4607" w:rsidRPr="006F4607" w:rsidRDefault="006F4607" w:rsidP="006F4607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F4607">
        <w:rPr>
          <w:rFonts w:asciiTheme="minorHAnsi" w:eastAsia="Calibri" w:hAnsiTheme="minorHAnsi" w:cstheme="minorHAnsi"/>
          <w:sz w:val="24"/>
          <w:szCs w:val="24"/>
        </w:rPr>
        <w:t xml:space="preserve">oferuję wykonanie przedmiotu zamówienia zgodnie z zapytaniem </w:t>
      </w:r>
      <w:r w:rsidR="00DD5197">
        <w:rPr>
          <w:rFonts w:asciiTheme="minorHAnsi" w:eastAsia="Calibri" w:hAnsiTheme="minorHAnsi" w:cstheme="minorHAnsi"/>
          <w:sz w:val="24"/>
          <w:szCs w:val="24"/>
        </w:rPr>
        <w:t>o</w:t>
      </w:r>
      <w:r w:rsidRPr="006F4607">
        <w:rPr>
          <w:rFonts w:asciiTheme="minorHAnsi" w:eastAsia="Calibri" w:hAnsiTheme="minorHAnsi" w:cstheme="minorHAnsi"/>
          <w:sz w:val="24"/>
          <w:szCs w:val="24"/>
        </w:rPr>
        <w:t xml:space="preserve"> cenę: </w:t>
      </w:r>
    </w:p>
    <w:p w14:paraId="64A55502" w14:textId="2D89E313" w:rsidR="006F4607" w:rsidRPr="006F4607" w:rsidRDefault="006F4607" w:rsidP="006F4607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 xml:space="preserve">Cena netto </w:t>
      </w:r>
      <w:r w:rsidR="00DD5197">
        <w:rPr>
          <w:rFonts w:asciiTheme="minorHAnsi" w:eastAsia="Calibri" w:hAnsiTheme="minorHAnsi" w:cstheme="minorHAnsi"/>
          <w:sz w:val="22"/>
        </w:rPr>
        <w:t>za wykonanie całego przedmiotu zamówienia</w:t>
      </w:r>
      <w:r w:rsidRPr="006F4607">
        <w:rPr>
          <w:rFonts w:asciiTheme="minorHAnsi" w:eastAsia="Calibri" w:hAnsiTheme="minorHAnsi" w:cstheme="minorHAnsi"/>
          <w:sz w:val="22"/>
        </w:rPr>
        <w:t xml:space="preserve"> ………zł</w:t>
      </w:r>
    </w:p>
    <w:p w14:paraId="35BB1847" w14:textId="77777777" w:rsidR="006F4607" w:rsidRPr="006F4607" w:rsidRDefault="006F4607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>podatek VAT: .............................................................. zł.</w:t>
      </w:r>
    </w:p>
    <w:p w14:paraId="312CC4B7" w14:textId="2A496791" w:rsidR="00497DE0" w:rsidRDefault="006F4607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>Cena brutto</w:t>
      </w:r>
      <w:r w:rsidR="00497DE0">
        <w:rPr>
          <w:rFonts w:asciiTheme="minorHAnsi" w:eastAsia="Calibri" w:hAnsiTheme="minorHAnsi" w:cstheme="minorHAnsi"/>
          <w:sz w:val="22"/>
        </w:rPr>
        <w:t xml:space="preserve"> za całość:</w:t>
      </w:r>
      <w:r w:rsidR="004C645A">
        <w:rPr>
          <w:rFonts w:asciiTheme="minorHAnsi" w:eastAsia="Calibri" w:hAnsiTheme="minorHAnsi" w:cstheme="minorHAnsi"/>
          <w:sz w:val="22"/>
        </w:rPr>
        <w:t>………………..</w:t>
      </w:r>
      <w:r w:rsidR="00497DE0">
        <w:rPr>
          <w:rFonts w:asciiTheme="minorHAnsi" w:eastAsia="Calibri" w:hAnsiTheme="minorHAnsi" w:cstheme="minorHAnsi"/>
          <w:sz w:val="22"/>
        </w:rPr>
        <w:t xml:space="preserve"> </w:t>
      </w:r>
      <w:r w:rsidRPr="006F4607">
        <w:rPr>
          <w:rFonts w:asciiTheme="minorHAnsi" w:eastAsia="Calibri" w:hAnsiTheme="minorHAnsi" w:cstheme="minorHAnsi"/>
          <w:sz w:val="22"/>
        </w:rPr>
        <w:t>zł</w:t>
      </w:r>
      <w:r w:rsidR="00497DE0">
        <w:rPr>
          <w:rFonts w:asciiTheme="minorHAnsi" w:eastAsia="Calibri" w:hAnsiTheme="minorHAnsi" w:cstheme="minorHAnsi"/>
          <w:sz w:val="22"/>
        </w:rPr>
        <w:t>, w tym za poszczególne</w:t>
      </w:r>
      <w:r w:rsidR="004C645A">
        <w:rPr>
          <w:rFonts w:asciiTheme="minorHAnsi" w:eastAsia="Calibri" w:hAnsiTheme="minorHAnsi" w:cstheme="minorHAnsi"/>
          <w:sz w:val="22"/>
        </w:rPr>
        <w:t xml:space="preserve"> wyceny</w:t>
      </w:r>
      <w:bookmarkStart w:id="0" w:name="_GoBack"/>
      <w:bookmarkEnd w:id="0"/>
      <w:r w:rsidR="00497DE0">
        <w:rPr>
          <w:rFonts w:asciiTheme="minorHAnsi" w:eastAsia="Calibri" w:hAnsiTheme="minorHAnsi" w:cstheme="minorHAnsi"/>
          <w:sz w:val="22"/>
        </w:rPr>
        <w:t xml:space="preserve"> nieruchomości:</w:t>
      </w:r>
    </w:p>
    <w:tbl>
      <w:tblPr>
        <w:tblStyle w:val="Tabela-Siatka"/>
        <w:tblpPr w:leftFromText="141" w:rightFromText="141" w:vertAnchor="text" w:horzAnchor="margin" w:tblpXSpec="center" w:tblpY="78"/>
        <w:tblW w:w="7083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276"/>
        <w:gridCol w:w="1276"/>
      </w:tblGrid>
      <w:tr w:rsidR="00497DE0" w:rsidRPr="000F05A5" w14:paraId="7D508A41" w14:textId="77777777" w:rsidTr="00D915BF">
        <w:trPr>
          <w:trHeight w:val="557"/>
        </w:trPr>
        <w:tc>
          <w:tcPr>
            <w:tcW w:w="2405" w:type="dxa"/>
            <w:vAlign w:val="center"/>
          </w:tcPr>
          <w:p w14:paraId="4D25A7A7" w14:textId="77777777" w:rsidR="00497DE0" w:rsidRPr="000F05A5" w:rsidRDefault="00497DE0" w:rsidP="00AE44CF">
            <w:pPr>
              <w:rPr>
                <w:b/>
              </w:rPr>
            </w:pPr>
            <w:r w:rsidRPr="000F05A5">
              <w:rPr>
                <w:b/>
              </w:rPr>
              <w:t>Numery działek</w:t>
            </w:r>
          </w:p>
          <w:p w14:paraId="389D8CA2" w14:textId="77777777" w:rsidR="00497DE0" w:rsidRPr="000F05A5" w:rsidRDefault="00497DE0" w:rsidP="00AE44CF">
            <w:pPr>
              <w:rPr>
                <w:b/>
              </w:rPr>
            </w:pPr>
            <w:r w:rsidRPr="000F05A5">
              <w:rPr>
                <w:b/>
              </w:rPr>
              <w:t>wg  ewidencji gruntów</w:t>
            </w:r>
          </w:p>
        </w:tc>
        <w:tc>
          <w:tcPr>
            <w:tcW w:w="2126" w:type="dxa"/>
            <w:vAlign w:val="center"/>
          </w:tcPr>
          <w:p w14:paraId="0F28E9F6" w14:textId="77777777" w:rsidR="00497DE0" w:rsidRPr="000F05A5" w:rsidRDefault="00497DE0" w:rsidP="00AE44CF">
            <w:pPr>
              <w:rPr>
                <w:b/>
              </w:rPr>
            </w:pPr>
            <w:r w:rsidRPr="000F05A5">
              <w:rPr>
                <w:b/>
              </w:rPr>
              <w:t>Powierzchnia działek</w:t>
            </w:r>
          </w:p>
          <w:p w14:paraId="2FA4444E" w14:textId="77777777" w:rsidR="00497DE0" w:rsidRPr="000F05A5" w:rsidRDefault="00497DE0" w:rsidP="00AE44CF">
            <w:pPr>
              <w:rPr>
                <w:b/>
              </w:rPr>
            </w:pPr>
            <w:r w:rsidRPr="000F05A5">
              <w:rPr>
                <w:b/>
              </w:rPr>
              <w:t>(ha)</w:t>
            </w:r>
          </w:p>
        </w:tc>
        <w:tc>
          <w:tcPr>
            <w:tcW w:w="1276" w:type="dxa"/>
            <w:vAlign w:val="center"/>
          </w:tcPr>
          <w:p w14:paraId="4BDD382E" w14:textId="77777777" w:rsidR="00497DE0" w:rsidRPr="000F05A5" w:rsidRDefault="00497DE0" w:rsidP="00AE44CF">
            <w:pPr>
              <w:rPr>
                <w:b/>
              </w:rPr>
            </w:pPr>
            <w:r w:rsidRPr="000F05A5">
              <w:rPr>
                <w:b/>
              </w:rPr>
              <w:t xml:space="preserve">Gmina </w:t>
            </w:r>
          </w:p>
          <w:p w14:paraId="00C1205F" w14:textId="77777777" w:rsidR="00497DE0" w:rsidRPr="000F05A5" w:rsidRDefault="00497DE0" w:rsidP="00AE44CF">
            <w:pPr>
              <w:rPr>
                <w:b/>
              </w:rPr>
            </w:pPr>
          </w:p>
        </w:tc>
        <w:tc>
          <w:tcPr>
            <w:tcW w:w="1276" w:type="dxa"/>
          </w:tcPr>
          <w:p w14:paraId="0C037FF5" w14:textId="77777777" w:rsidR="00497DE0" w:rsidRPr="000F05A5" w:rsidRDefault="00497DE0" w:rsidP="00AE44CF">
            <w:pPr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</w:tc>
      </w:tr>
      <w:tr w:rsidR="00497DE0" w:rsidRPr="000F05A5" w14:paraId="02A5A259" w14:textId="77777777" w:rsidTr="00D915BF">
        <w:trPr>
          <w:trHeight w:val="292"/>
        </w:trPr>
        <w:tc>
          <w:tcPr>
            <w:tcW w:w="2405" w:type="dxa"/>
          </w:tcPr>
          <w:p w14:paraId="15D4EA6C" w14:textId="77777777" w:rsidR="00497DE0" w:rsidRPr="000F05A5" w:rsidRDefault="00497DE0" w:rsidP="00AE44CF">
            <w:r w:rsidRPr="000F05A5">
              <w:t>25/2</w:t>
            </w:r>
          </w:p>
        </w:tc>
        <w:tc>
          <w:tcPr>
            <w:tcW w:w="2126" w:type="dxa"/>
            <w:vAlign w:val="center"/>
          </w:tcPr>
          <w:p w14:paraId="2431E46A" w14:textId="77777777" w:rsidR="00497DE0" w:rsidRPr="000F05A5" w:rsidRDefault="00497DE0" w:rsidP="00AE44CF">
            <w:r w:rsidRPr="000F05A5">
              <w:t xml:space="preserve">8.1514 </w:t>
            </w:r>
          </w:p>
        </w:tc>
        <w:tc>
          <w:tcPr>
            <w:tcW w:w="1276" w:type="dxa"/>
            <w:vAlign w:val="center"/>
          </w:tcPr>
          <w:p w14:paraId="29146C4F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0F8BD637" w14:textId="77777777" w:rsidR="00497DE0" w:rsidRPr="000F05A5" w:rsidRDefault="00497DE0" w:rsidP="00AE44CF"/>
        </w:tc>
      </w:tr>
      <w:tr w:rsidR="00497DE0" w:rsidRPr="000F05A5" w14:paraId="34A89021" w14:textId="77777777" w:rsidTr="00D915BF">
        <w:tc>
          <w:tcPr>
            <w:tcW w:w="2405" w:type="dxa"/>
          </w:tcPr>
          <w:p w14:paraId="2751E3CF" w14:textId="77777777" w:rsidR="00497DE0" w:rsidRPr="000F05A5" w:rsidRDefault="00497DE0" w:rsidP="00AE44CF">
            <w:r w:rsidRPr="000F05A5">
              <w:t>68</w:t>
            </w:r>
          </w:p>
        </w:tc>
        <w:tc>
          <w:tcPr>
            <w:tcW w:w="2126" w:type="dxa"/>
            <w:vAlign w:val="center"/>
          </w:tcPr>
          <w:p w14:paraId="0B9D4DE0" w14:textId="77777777" w:rsidR="00497DE0" w:rsidRPr="000F05A5" w:rsidRDefault="00497DE0" w:rsidP="00AE44CF">
            <w:r w:rsidRPr="000F05A5">
              <w:t>8.9965</w:t>
            </w:r>
          </w:p>
        </w:tc>
        <w:tc>
          <w:tcPr>
            <w:tcW w:w="1276" w:type="dxa"/>
            <w:vAlign w:val="center"/>
          </w:tcPr>
          <w:p w14:paraId="2CC15468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0FCFDEF1" w14:textId="77777777" w:rsidR="00497DE0" w:rsidRPr="000F05A5" w:rsidRDefault="00497DE0" w:rsidP="00AE44CF"/>
        </w:tc>
      </w:tr>
      <w:tr w:rsidR="00497DE0" w:rsidRPr="000F05A5" w14:paraId="404ED825" w14:textId="77777777" w:rsidTr="00D915BF">
        <w:tc>
          <w:tcPr>
            <w:tcW w:w="2405" w:type="dxa"/>
          </w:tcPr>
          <w:p w14:paraId="41AE0DE4" w14:textId="77777777" w:rsidR="00497DE0" w:rsidRPr="000F05A5" w:rsidRDefault="00497DE0" w:rsidP="00AE44CF">
            <w:r w:rsidRPr="000F05A5">
              <w:t>3/5</w:t>
            </w:r>
          </w:p>
        </w:tc>
        <w:tc>
          <w:tcPr>
            <w:tcW w:w="2126" w:type="dxa"/>
            <w:vAlign w:val="center"/>
          </w:tcPr>
          <w:p w14:paraId="4D57BDBE" w14:textId="77777777" w:rsidR="00497DE0" w:rsidRPr="000F05A5" w:rsidRDefault="00497DE0" w:rsidP="00AE44CF">
            <w:r w:rsidRPr="000F05A5">
              <w:t>0.6758</w:t>
            </w:r>
          </w:p>
        </w:tc>
        <w:tc>
          <w:tcPr>
            <w:tcW w:w="1276" w:type="dxa"/>
            <w:vAlign w:val="center"/>
          </w:tcPr>
          <w:p w14:paraId="3A16FAAA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1E9B2107" w14:textId="77777777" w:rsidR="00497DE0" w:rsidRPr="000F05A5" w:rsidRDefault="00497DE0" w:rsidP="00AE44CF"/>
        </w:tc>
      </w:tr>
      <w:tr w:rsidR="00497DE0" w:rsidRPr="000F05A5" w14:paraId="58113AC4" w14:textId="77777777" w:rsidTr="00D915BF">
        <w:tc>
          <w:tcPr>
            <w:tcW w:w="2405" w:type="dxa"/>
          </w:tcPr>
          <w:p w14:paraId="2BC6CBAD" w14:textId="77777777" w:rsidR="00497DE0" w:rsidRPr="000F05A5" w:rsidRDefault="00497DE0" w:rsidP="00AE44CF">
            <w:r w:rsidRPr="000F05A5">
              <w:t>33</w:t>
            </w:r>
          </w:p>
        </w:tc>
        <w:tc>
          <w:tcPr>
            <w:tcW w:w="2126" w:type="dxa"/>
            <w:vAlign w:val="center"/>
          </w:tcPr>
          <w:p w14:paraId="04806339" w14:textId="77777777" w:rsidR="00497DE0" w:rsidRPr="000F05A5" w:rsidRDefault="00497DE0" w:rsidP="00AE44CF">
            <w:r w:rsidRPr="000F05A5">
              <w:t>0.0016</w:t>
            </w:r>
          </w:p>
        </w:tc>
        <w:tc>
          <w:tcPr>
            <w:tcW w:w="1276" w:type="dxa"/>
            <w:vAlign w:val="center"/>
          </w:tcPr>
          <w:p w14:paraId="4C6B3E19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493A2E5B" w14:textId="77777777" w:rsidR="00497DE0" w:rsidRPr="000F05A5" w:rsidRDefault="00497DE0" w:rsidP="00AE44CF"/>
        </w:tc>
      </w:tr>
      <w:tr w:rsidR="00497DE0" w:rsidRPr="000F05A5" w14:paraId="36EE6D1D" w14:textId="77777777" w:rsidTr="00D915BF">
        <w:tc>
          <w:tcPr>
            <w:tcW w:w="2405" w:type="dxa"/>
          </w:tcPr>
          <w:p w14:paraId="280845A6" w14:textId="77777777" w:rsidR="00497DE0" w:rsidRPr="000F05A5" w:rsidRDefault="00497DE0" w:rsidP="00AE44CF">
            <w:r w:rsidRPr="000F05A5">
              <w:t>37</w:t>
            </w:r>
          </w:p>
        </w:tc>
        <w:tc>
          <w:tcPr>
            <w:tcW w:w="2126" w:type="dxa"/>
            <w:vAlign w:val="center"/>
          </w:tcPr>
          <w:p w14:paraId="6064BFFA" w14:textId="77777777" w:rsidR="00497DE0" w:rsidRPr="000F05A5" w:rsidRDefault="00497DE0" w:rsidP="00AE44CF">
            <w:r w:rsidRPr="000F05A5">
              <w:t>1.0758</w:t>
            </w:r>
          </w:p>
        </w:tc>
        <w:tc>
          <w:tcPr>
            <w:tcW w:w="1276" w:type="dxa"/>
            <w:vAlign w:val="center"/>
          </w:tcPr>
          <w:p w14:paraId="1425CF63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0991BC38" w14:textId="77777777" w:rsidR="00497DE0" w:rsidRPr="000F05A5" w:rsidRDefault="00497DE0" w:rsidP="00AE44CF"/>
        </w:tc>
      </w:tr>
      <w:tr w:rsidR="00497DE0" w:rsidRPr="000F05A5" w14:paraId="73EA4893" w14:textId="77777777" w:rsidTr="00D915BF">
        <w:tc>
          <w:tcPr>
            <w:tcW w:w="2405" w:type="dxa"/>
          </w:tcPr>
          <w:p w14:paraId="73DCB0EC" w14:textId="77777777" w:rsidR="00497DE0" w:rsidRPr="000F05A5" w:rsidRDefault="00497DE0" w:rsidP="00AE44CF">
            <w:r w:rsidRPr="000F05A5">
              <w:t>38/2</w:t>
            </w:r>
          </w:p>
        </w:tc>
        <w:tc>
          <w:tcPr>
            <w:tcW w:w="2126" w:type="dxa"/>
            <w:vAlign w:val="center"/>
          </w:tcPr>
          <w:p w14:paraId="747C4132" w14:textId="77777777" w:rsidR="00497DE0" w:rsidRPr="000F05A5" w:rsidRDefault="00497DE0" w:rsidP="00AE44CF">
            <w:r w:rsidRPr="000F05A5">
              <w:t>0.5235</w:t>
            </w:r>
          </w:p>
        </w:tc>
        <w:tc>
          <w:tcPr>
            <w:tcW w:w="1276" w:type="dxa"/>
            <w:vAlign w:val="center"/>
          </w:tcPr>
          <w:p w14:paraId="5DDE17EB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2C487CD9" w14:textId="77777777" w:rsidR="00497DE0" w:rsidRPr="000F05A5" w:rsidRDefault="00497DE0" w:rsidP="00AE44CF"/>
        </w:tc>
      </w:tr>
      <w:tr w:rsidR="00497DE0" w:rsidRPr="000F05A5" w14:paraId="4470D5E7" w14:textId="77777777" w:rsidTr="00D915BF">
        <w:tc>
          <w:tcPr>
            <w:tcW w:w="2405" w:type="dxa"/>
          </w:tcPr>
          <w:p w14:paraId="7DEF34FF" w14:textId="77777777" w:rsidR="00497DE0" w:rsidRPr="000F05A5" w:rsidRDefault="00497DE0" w:rsidP="00AE44CF">
            <w:r w:rsidRPr="000F05A5">
              <w:t>32</w:t>
            </w:r>
          </w:p>
        </w:tc>
        <w:tc>
          <w:tcPr>
            <w:tcW w:w="2126" w:type="dxa"/>
            <w:vAlign w:val="center"/>
          </w:tcPr>
          <w:p w14:paraId="5CD115BE" w14:textId="77777777" w:rsidR="00497DE0" w:rsidRPr="000F05A5" w:rsidRDefault="00497DE0" w:rsidP="00AE44CF">
            <w:r w:rsidRPr="000F05A5">
              <w:t>0.1138</w:t>
            </w:r>
          </w:p>
        </w:tc>
        <w:tc>
          <w:tcPr>
            <w:tcW w:w="1276" w:type="dxa"/>
            <w:vAlign w:val="center"/>
          </w:tcPr>
          <w:p w14:paraId="5C3C04A5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058B19FE" w14:textId="77777777" w:rsidR="00497DE0" w:rsidRPr="000F05A5" w:rsidRDefault="00497DE0" w:rsidP="00AE44CF"/>
        </w:tc>
      </w:tr>
      <w:tr w:rsidR="00497DE0" w:rsidRPr="000F05A5" w14:paraId="6C597020" w14:textId="77777777" w:rsidTr="00D915BF">
        <w:tc>
          <w:tcPr>
            <w:tcW w:w="2405" w:type="dxa"/>
          </w:tcPr>
          <w:p w14:paraId="37CAD456" w14:textId="77777777" w:rsidR="00497DE0" w:rsidRPr="000F05A5" w:rsidRDefault="00497DE0" w:rsidP="00AE44CF">
            <w:r w:rsidRPr="000F05A5">
              <w:lastRenderedPageBreak/>
              <w:t>34</w:t>
            </w:r>
          </w:p>
        </w:tc>
        <w:tc>
          <w:tcPr>
            <w:tcW w:w="2126" w:type="dxa"/>
            <w:vAlign w:val="center"/>
          </w:tcPr>
          <w:p w14:paraId="7B40C3C6" w14:textId="77777777" w:rsidR="00497DE0" w:rsidRPr="000F05A5" w:rsidRDefault="00497DE0" w:rsidP="00AE44CF">
            <w:r w:rsidRPr="000F05A5">
              <w:t>0.0178</w:t>
            </w:r>
          </w:p>
        </w:tc>
        <w:tc>
          <w:tcPr>
            <w:tcW w:w="1276" w:type="dxa"/>
            <w:vAlign w:val="center"/>
          </w:tcPr>
          <w:p w14:paraId="7EA38FA4" w14:textId="77777777" w:rsidR="00497DE0" w:rsidRPr="000F05A5" w:rsidRDefault="00497DE0" w:rsidP="00AE44CF">
            <w:r w:rsidRPr="000F05A5">
              <w:t>Gdańsk</w:t>
            </w:r>
          </w:p>
        </w:tc>
        <w:tc>
          <w:tcPr>
            <w:tcW w:w="1276" w:type="dxa"/>
          </w:tcPr>
          <w:p w14:paraId="63CA8B93" w14:textId="77777777" w:rsidR="00497DE0" w:rsidRPr="000F05A5" w:rsidRDefault="00497DE0" w:rsidP="00AE44CF"/>
        </w:tc>
      </w:tr>
    </w:tbl>
    <w:p w14:paraId="2DC47F16" w14:textId="3D6EB78A" w:rsidR="00497DE0" w:rsidRDefault="00497DE0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5B840152" w14:textId="72339EF9" w:rsidR="00497DE0" w:rsidRDefault="00497DE0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41669DC9" w14:textId="18BFEE15" w:rsidR="00497DE0" w:rsidRDefault="00497DE0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161D48BD" w14:textId="77777777" w:rsidR="00497DE0" w:rsidRDefault="00497DE0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14CCE4FF" w14:textId="77777777" w:rsidR="00497DE0" w:rsidRDefault="00497DE0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659F1A82" w14:textId="5D16E849" w:rsidR="006F4607" w:rsidRPr="006F4607" w:rsidRDefault="006F4607" w:rsidP="006F4607">
      <w:pPr>
        <w:spacing w:after="0"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23C8C857" w14:textId="4795BBFC" w:rsidR="006F4607" w:rsidRPr="006F4607" w:rsidRDefault="006F4607" w:rsidP="006F4607">
      <w:pPr>
        <w:spacing w:after="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>Oświadczam, że zapoznałem/am się z opisem przedmiotu zamówienia i nie wnoszę do niego zastrzeżeń</w:t>
      </w:r>
      <w:r w:rsidR="00A95CDB">
        <w:rPr>
          <w:rFonts w:asciiTheme="minorHAnsi" w:eastAsia="Calibri" w:hAnsiTheme="minorHAnsi" w:cstheme="minorHAnsi"/>
          <w:sz w:val="22"/>
        </w:rPr>
        <w:t>,</w:t>
      </w:r>
      <w:r w:rsidR="00A95CDB" w:rsidRPr="00A95CDB">
        <w:rPr>
          <w:rFonts w:asciiTheme="minorHAnsi" w:eastAsia="Calibri" w:hAnsiTheme="minorHAnsi" w:cstheme="minorHAnsi"/>
          <w:sz w:val="22"/>
        </w:rPr>
        <w:t xml:space="preserve"> </w:t>
      </w:r>
      <w:r w:rsidR="00A95CDB">
        <w:rPr>
          <w:rFonts w:asciiTheme="minorHAnsi" w:eastAsia="Calibri" w:hAnsiTheme="minorHAnsi" w:cstheme="minorHAnsi"/>
          <w:sz w:val="22"/>
        </w:rPr>
        <w:t>a także zobowiązuję się do zawarcia Umowy na warunkach załącznika nr 4 do zapytania ofertowego</w:t>
      </w:r>
      <w:r w:rsidRPr="006F4607">
        <w:rPr>
          <w:rFonts w:asciiTheme="minorHAnsi" w:eastAsia="Calibri" w:hAnsiTheme="minorHAnsi" w:cstheme="minorHAnsi"/>
          <w:sz w:val="22"/>
        </w:rPr>
        <w:t>.</w:t>
      </w:r>
    </w:p>
    <w:p w14:paraId="68BA86A6" w14:textId="77777777" w:rsidR="006F4607" w:rsidRPr="006F4607" w:rsidRDefault="006F4607" w:rsidP="006F4607">
      <w:pPr>
        <w:spacing w:after="0" w:line="360" w:lineRule="auto"/>
        <w:contextualSpacing/>
        <w:rPr>
          <w:rFonts w:asciiTheme="minorHAnsi" w:eastAsia="Calibri" w:hAnsiTheme="minorHAnsi" w:cstheme="minorHAnsi"/>
          <w:sz w:val="22"/>
        </w:rPr>
      </w:pPr>
    </w:p>
    <w:p w14:paraId="56CC6E5D" w14:textId="77777777" w:rsidR="006F4607" w:rsidRPr="006F4607" w:rsidRDefault="006F4607" w:rsidP="006F4607">
      <w:pPr>
        <w:spacing w:after="0" w:line="360" w:lineRule="auto"/>
        <w:contextualSpacing/>
        <w:rPr>
          <w:rFonts w:asciiTheme="minorHAnsi" w:eastAsia="Calibr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 xml:space="preserve">                   …………………, dnia  …………………………r.</w:t>
      </w:r>
      <w:r w:rsidRPr="006F4607">
        <w:rPr>
          <w:rFonts w:asciiTheme="minorHAnsi" w:eastAsia="Calibri" w:hAnsiTheme="minorHAnsi" w:cstheme="minorHAnsi"/>
          <w:sz w:val="22"/>
        </w:rPr>
        <w:tab/>
        <w:t xml:space="preserve">             …………………………………………….</w:t>
      </w:r>
    </w:p>
    <w:p w14:paraId="7BB2BA60" w14:textId="77777777" w:rsidR="006F4607" w:rsidRPr="006F4607" w:rsidRDefault="006F4607" w:rsidP="006F4607">
      <w:pPr>
        <w:spacing w:after="0" w:line="360" w:lineRule="auto"/>
        <w:contextualSpacing/>
        <w:rPr>
          <w:rFonts w:asciiTheme="minorHAnsi" w:eastAsia="Calibr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 xml:space="preserve">                   Miejscowość                    data </w:t>
      </w:r>
      <w:r w:rsidRPr="006F4607">
        <w:rPr>
          <w:rFonts w:asciiTheme="minorHAnsi" w:eastAsia="Calibri" w:hAnsiTheme="minorHAnsi" w:cstheme="minorHAnsi"/>
          <w:sz w:val="22"/>
        </w:rPr>
        <w:tab/>
      </w:r>
      <w:r w:rsidRPr="006F4607">
        <w:rPr>
          <w:rFonts w:asciiTheme="minorHAnsi" w:eastAsia="Calibri" w:hAnsiTheme="minorHAnsi" w:cstheme="minorHAnsi"/>
          <w:sz w:val="22"/>
        </w:rPr>
        <w:tab/>
      </w:r>
      <w:r w:rsidRPr="006F4607">
        <w:rPr>
          <w:rFonts w:asciiTheme="minorHAnsi" w:eastAsia="Calibri" w:hAnsiTheme="minorHAnsi" w:cstheme="minorHAnsi"/>
          <w:sz w:val="22"/>
        </w:rPr>
        <w:tab/>
      </w:r>
      <w:r w:rsidRPr="006F4607">
        <w:rPr>
          <w:rFonts w:asciiTheme="minorHAnsi" w:eastAsia="Calibri" w:hAnsiTheme="minorHAnsi" w:cstheme="minorHAnsi"/>
          <w:sz w:val="22"/>
        </w:rPr>
        <w:tab/>
        <w:t xml:space="preserve">              podpis</w:t>
      </w:r>
    </w:p>
    <w:p w14:paraId="05A1D6E2" w14:textId="77777777" w:rsidR="00497DE0" w:rsidRDefault="00497DE0" w:rsidP="006F4607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2"/>
        </w:rPr>
      </w:pPr>
    </w:p>
    <w:p w14:paraId="74B13D4C" w14:textId="77777777" w:rsidR="00497DE0" w:rsidRDefault="00497DE0" w:rsidP="006F4607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2"/>
        </w:rPr>
      </w:pPr>
    </w:p>
    <w:p w14:paraId="12A4F7DA" w14:textId="2CBD4949" w:rsidR="006F4607" w:rsidRPr="006F4607" w:rsidRDefault="006F4607" w:rsidP="006F4607">
      <w:pPr>
        <w:spacing w:after="0" w:line="360" w:lineRule="auto"/>
        <w:contextualSpacing/>
        <w:rPr>
          <w:rFonts w:asciiTheme="minorHAnsi" w:eastAsia="Calibri" w:hAnsiTheme="minorHAnsi" w:cstheme="minorHAnsi"/>
          <w:b/>
          <w:sz w:val="22"/>
        </w:rPr>
      </w:pPr>
      <w:r w:rsidRPr="006F4607">
        <w:rPr>
          <w:rFonts w:asciiTheme="minorHAnsi" w:eastAsia="Calibri" w:hAnsiTheme="minorHAnsi" w:cstheme="minorHAnsi"/>
          <w:b/>
          <w:sz w:val="22"/>
        </w:rPr>
        <w:t>Załącznik do formularza oferty:</w:t>
      </w:r>
    </w:p>
    <w:p w14:paraId="5DC52D27" w14:textId="77777777" w:rsidR="006F4607" w:rsidRPr="006F4607" w:rsidRDefault="006F4607" w:rsidP="006F4607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 w:rsidRPr="006F4607">
        <w:rPr>
          <w:rFonts w:asciiTheme="minorHAnsi" w:eastAsia="Calibri" w:hAnsiTheme="minorHAnsi" w:cstheme="minorHAnsi"/>
          <w:sz w:val="22"/>
        </w:rPr>
        <w:t>Załącznik Nr 3. Oświadczenie oferenta.</w:t>
      </w:r>
    </w:p>
    <w:p w14:paraId="72F36412" w14:textId="4DDCF688" w:rsidR="00595969" w:rsidRPr="006F4607" w:rsidRDefault="00595969" w:rsidP="00257D32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</w:p>
    <w:sectPr w:rsidR="00595969" w:rsidRPr="006F4607" w:rsidSect="00CD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7A30" w14:textId="77777777" w:rsidR="00B13181" w:rsidRDefault="00B13181" w:rsidP="00824163">
      <w:r>
        <w:separator/>
      </w:r>
    </w:p>
  </w:endnote>
  <w:endnote w:type="continuationSeparator" w:id="0">
    <w:p w14:paraId="5B42C937" w14:textId="77777777" w:rsidR="00B13181" w:rsidRDefault="00B13181" w:rsidP="0082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wis721CnPL">
    <w:altName w:val="Arial"/>
    <w:panose1 w:val="00000000000000000000"/>
    <w:charset w:val="00"/>
    <w:family w:val="modern"/>
    <w:notTrueType/>
    <w:pitch w:val="variable"/>
    <w:sig w:usb0="80000027" w:usb1="50000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2DDA" w14:textId="77777777" w:rsidR="00CD3C5A" w:rsidRDefault="00CD3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03CF" w14:textId="77777777" w:rsidR="00CD3C5A" w:rsidRDefault="00CD3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93F" w14:textId="77777777" w:rsidR="00EF5DE6" w:rsidRDefault="00EF5DE6" w:rsidP="00257D32">
    <w:pPr>
      <w:pStyle w:val="Stopka"/>
      <w:rPr>
        <w:rFonts w:ascii="Swis721CnPL" w:hAnsi="Swis721CnPL"/>
        <w:sz w:val="16"/>
        <w:szCs w:val="16"/>
      </w:rPr>
    </w:pPr>
  </w:p>
  <w:p w14:paraId="0C213295" w14:textId="77777777" w:rsidR="00EF5DE6" w:rsidRPr="00EF5DE6" w:rsidRDefault="00EF5DE6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Muzeum II Wojny Światowej w Gdańsku</w:t>
    </w:r>
  </w:p>
  <w:p w14:paraId="709E368C" w14:textId="77777777" w:rsidR="00824163" w:rsidRPr="00EF5DE6" w:rsidRDefault="00824163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pl. Władysława Bartoszewskiego 1, 80-862 Gdańsk</w:t>
    </w:r>
  </w:p>
  <w:p w14:paraId="009F9073" w14:textId="77777777" w:rsidR="00824163" w:rsidRPr="00EF5DE6" w:rsidRDefault="00824163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tel./fax: +48 58 323-75-20, 58 323-75-30</w:t>
    </w:r>
  </w:p>
  <w:p w14:paraId="04753B5C" w14:textId="77777777" w:rsidR="00824163" w:rsidRPr="00EF5DE6" w:rsidRDefault="00B13181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hyperlink r:id="rId1" w:history="1">
      <w:r w:rsidR="00824163" w:rsidRPr="00EF5DE6">
        <w:rPr>
          <w:rStyle w:val="Hipercze"/>
          <w:rFonts w:ascii="Times New Roman" w:hAnsi="Times New Roman"/>
          <w:color w:val="000000"/>
          <w:sz w:val="16"/>
          <w:szCs w:val="16"/>
        </w:rPr>
        <w:t>sekretariat@muzeum1939.pl</w:t>
      </w:r>
    </w:hyperlink>
  </w:p>
  <w:p w14:paraId="2072F903" w14:textId="77777777" w:rsidR="00824163" w:rsidRPr="00EF5DE6" w:rsidRDefault="00824163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www.muzeum1939.pl</w:t>
    </w:r>
  </w:p>
  <w:p w14:paraId="75C7BD17" w14:textId="77777777" w:rsidR="00824163" w:rsidRDefault="00824163" w:rsidP="00824163">
    <w:pPr>
      <w:pStyle w:val="Stopka"/>
      <w:tabs>
        <w:tab w:val="left" w:pos="4962"/>
      </w:tabs>
    </w:pPr>
  </w:p>
  <w:p w14:paraId="0AAE0379" w14:textId="77777777" w:rsidR="00824163" w:rsidRDefault="00824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46A4" w14:textId="77777777" w:rsidR="00B13181" w:rsidRDefault="00B13181" w:rsidP="00824163">
      <w:r>
        <w:separator/>
      </w:r>
    </w:p>
  </w:footnote>
  <w:footnote w:type="continuationSeparator" w:id="0">
    <w:p w14:paraId="0CE72C73" w14:textId="77777777" w:rsidR="00B13181" w:rsidRDefault="00B13181" w:rsidP="0082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8325" w14:textId="77777777" w:rsidR="00CD3C5A" w:rsidRDefault="00CD3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0EF2" w14:textId="77777777" w:rsidR="00CD3C5A" w:rsidRDefault="00CD3C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F08A" w14:textId="77777777" w:rsidR="00824163" w:rsidRDefault="00257D32" w:rsidP="00CD29F3">
    <w:pPr>
      <w:pStyle w:val="Nagwek"/>
      <w:tabs>
        <w:tab w:val="left" w:pos="5387"/>
      </w:tabs>
    </w:pPr>
    <w:r>
      <w:softHyphen/>
    </w:r>
    <w:r w:rsidR="000E1C3F" w:rsidRPr="000E1C3F">
      <w:rPr>
        <w:noProof/>
        <w:lang w:eastAsia="pl-PL"/>
      </w:rPr>
      <w:t xml:space="preserve"> </w:t>
    </w:r>
    <w:r w:rsidR="000E1C3F">
      <w:rPr>
        <w:noProof/>
        <w:lang w:eastAsia="pl-PL"/>
      </w:rPr>
      <w:drawing>
        <wp:inline distT="0" distB="0" distL="0" distR="0" wp14:anchorId="4EC4F926" wp14:editId="75970669">
          <wp:extent cx="1342417" cy="90656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167" cy="90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2CED3" w14:textId="77777777" w:rsidR="00824163" w:rsidRDefault="00824163" w:rsidP="00465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74D"/>
    <w:multiLevelType w:val="multilevel"/>
    <w:tmpl w:val="196E09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31CA"/>
    <w:multiLevelType w:val="multilevel"/>
    <w:tmpl w:val="BB7E52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44E89"/>
    <w:multiLevelType w:val="hybridMultilevel"/>
    <w:tmpl w:val="66EC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31CA"/>
    <w:multiLevelType w:val="multilevel"/>
    <w:tmpl w:val="7D1E48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0D3B"/>
    <w:multiLevelType w:val="multilevel"/>
    <w:tmpl w:val="92E626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34985"/>
    <w:multiLevelType w:val="hybridMultilevel"/>
    <w:tmpl w:val="2160C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467E"/>
    <w:multiLevelType w:val="multilevel"/>
    <w:tmpl w:val="45D8B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F44FF"/>
    <w:multiLevelType w:val="multilevel"/>
    <w:tmpl w:val="37900E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36743"/>
    <w:multiLevelType w:val="multilevel"/>
    <w:tmpl w:val="6D888E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9249C"/>
    <w:multiLevelType w:val="multilevel"/>
    <w:tmpl w:val="363CE6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C3111"/>
    <w:multiLevelType w:val="hybridMultilevel"/>
    <w:tmpl w:val="0F9C4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1B71"/>
    <w:multiLevelType w:val="multilevel"/>
    <w:tmpl w:val="D6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660B8"/>
    <w:multiLevelType w:val="multilevel"/>
    <w:tmpl w:val="86C0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95804"/>
    <w:multiLevelType w:val="multilevel"/>
    <w:tmpl w:val="9C5ACA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D281A"/>
    <w:multiLevelType w:val="multilevel"/>
    <w:tmpl w:val="4F189D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E0"/>
    <w:rsid w:val="00003BA1"/>
    <w:rsid w:val="00044CC3"/>
    <w:rsid w:val="000B070B"/>
    <w:rsid w:val="000D55E1"/>
    <w:rsid w:val="000E04C9"/>
    <w:rsid w:val="000E1C3F"/>
    <w:rsid w:val="000E538A"/>
    <w:rsid w:val="001266A4"/>
    <w:rsid w:val="00157B4F"/>
    <w:rsid w:val="001A529E"/>
    <w:rsid w:val="001E6D90"/>
    <w:rsid w:val="00211711"/>
    <w:rsid w:val="00220834"/>
    <w:rsid w:val="00257D32"/>
    <w:rsid w:val="002E064F"/>
    <w:rsid w:val="003142EA"/>
    <w:rsid w:val="00322EB7"/>
    <w:rsid w:val="003438C1"/>
    <w:rsid w:val="003B564F"/>
    <w:rsid w:val="00420AAC"/>
    <w:rsid w:val="00425CCB"/>
    <w:rsid w:val="004318AB"/>
    <w:rsid w:val="004456CC"/>
    <w:rsid w:val="00454A1B"/>
    <w:rsid w:val="004658D0"/>
    <w:rsid w:val="00484C9B"/>
    <w:rsid w:val="00497DE0"/>
    <w:rsid w:val="004B3FAB"/>
    <w:rsid w:val="004B7F10"/>
    <w:rsid w:val="004C645A"/>
    <w:rsid w:val="004D7517"/>
    <w:rsid w:val="005172E5"/>
    <w:rsid w:val="00540EA9"/>
    <w:rsid w:val="00567B2E"/>
    <w:rsid w:val="00595969"/>
    <w:rsid w:val="005E5425"/>
    <w:rsid w:val="0061221A"/>
    <w:rsid w:val="006A4A31"/>
    <w:rsid w:val="006B13B3"/>
    <w:rsid w:val="006B2C22"/>
    <w:rsid w:val="006D17D5"/>
    <w:rsid w:val="006F2220"/>
    <w:rsid w:val="006F4607"/>
    <w:rsid w:val="00707D67"/>
    <w:rsid w:val="007119A2"/>
    <w:rsid w:val="007226D4"/>
    <w:rsid w:val="007422AE"/>
    <w:rsid w:val="0077065B"/>
    <w:rsid w:val="00780911"/>
    <w:rsid w:val="007B60C7"/>
    <w:rsid w:val="007C1D72"/>
    <w:rsid w:val="007C4D1B"/>
    <w:rsid w:val="007D49DD"/>
    <w:rsid w:val="007F555B"/>
    <w:rsid w:val="00824163"/>
    <w:rsid w:val="00872336"/>
    <w:rsid w:val="00874D71"/>
    <w:rsid w:val="00881AF7"/>
    <w:rsid w:val="008A4F7C"/>
    <w:rsid w:val="008A50E2"/>
    <w:rsid w:val="008C5986"/>
    <w:rsid w:val="009541A9"/>
    <w:rsid w:val="0099327E"/>
    <w:rsid w:val="009A3240"/>
    <w:rsid w:val="009A7158"/>
    <w:rsid w:val="009B0354"/>
    <w:rsid w:val="009C6D91"/>
    <w:rsid w:val="00A3744E"/>
    <w:rsid w:val="00A435F4"/>
    <w:rsid w:val="00A91D0B"/>
    <w:rsid w:val="00A95CDB"/>
    <w:rsid w:val="00AC34FD"/>
    <w:rsid w:val="00AD4824"/>
    <w:rsid w:val="00B13181"/>
    <w:rsid w:val="00B74CF5"/>
    <w:rsid w:val="00BB49C6"/>
    <w:rsid w:val="00BC19E0"/>
    <w:rsid w:val="00BF38DB"/>
    <w:rsid w:val="00BF3E0F"/>
    <w:rsid w:val="00C30DEB"/>
    <w:rsid w:val="00C528DA"/>
    <w:rsid w:val="00C6767A"/>
    <w:rsid w:val="00C97297"/>
    <w:rsid w:val="00CD29F3"/>
    <w:rsid w:val="00CD3C5A"/>
    <w:rsid w:val="00D316A9"/>
    <w:rsid w:val="00D65331"/>
    <w:rsid w:val="00D915BF"/>
    <w:rsid w:val="00DD290E"/>
    <w:rsid w:val="00DD5197"/>
    <w:rsid w:val="00E046C5"/>
    <w:rsid w:val="00E06247"/>
    <w:rsid w:val="00E1327E"/>
    <w:rsid w:val="00E200BB"/>
    <w:rsid w:val="00E3264A"/>
    <w:rsid w:val="00E72832"/>
    <w:rsid w:val="00EE02C2"/>
    <w:rsid w:val="00EF5DE6"/>
    <w:rsid w:val="00F01475"/>
    <w:rsid w:val="00F06957"/>
    <w:rsid w:val="00F1649B"/>
    <w:rsid w:val="00F30F4B"/>
    <w:rsid w:val="00F34473"/>
    <w:rsid w:val="00F37DB4"/>
    <w:rsid w:val="00F4166E"/>
    <w:rsid w:val="00F54863"/>
    <w:rsid w:val="00F61B4F"/>
    <w:rsid w:val="00F64CC3"/>
    <w:rsid w:val="00F66453"/>
    <w:rsid w:val="00F81D94"/>
    <w:rsid w:val="00F90F8B"/>
    <w:rsid w:val="00F93EEE"/>
    <w:rsid w:val="00FB7F04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B916"/>
  <w15:docId w15:val="{BE4FDE79-F253-4054-BDAA-02E5540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07"/>
    <w:pPr>
      <w:spacing w:after="240" w:line="24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1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24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1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24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41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29E"/>
    <w:pPr>
      <w:spacing w:before="100" w:beforeAutospacing="1" w:after="100" w:afterAutospacing="1" w:line="259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166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16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66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7F5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F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ny"/>
    <w:rsid w:val="000E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.zuroch-piechowski@muzeum1939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rzyborowska\Desktop\PapierFirmowy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199E-54BB-4E1C-A4E1-F492DBC8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PapierFirmowy2018</Template>
  <TotalTime>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Grochowiecka</dc:creator>
  <cp:lastModifiedBy>Mateusz Błażewicz</cp:lastModifiedBy>
  <cp:revision>6</cp:revision>
  <cp:lastPrinted>2020-01-08T10:30:00Z</cp:lastPrinted>
  <dcterms:created xsi:type="dcterms:W3CDTF">2020-03-30T10:44:00Z</dcterms:created>
  <dcterms:modified xsi:type="dcterms:W3CDTF">2020-03-31T10:15:00Z</dcterms:modified>
</cp:coreProperties>
</file>